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8" w:rsidRDefault="00004828" w:rsidP="00004828">
      <w:pPr>
        <w:rPr>
          <w:sz w:val="22"/>
          <w:szCs w:val="22"/>
        </w:rPr>
      </w:pPr>
      <w:bookmarkStart w:id="0" w:name="_GoBack"/>
      <w:bookmarkEnd w:id="0"/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2700"/>
        <w:gridCol w:w="2340"/>
        <w:gridCol w:w="2799"/>
      </w:tblGrid>
      <w:tr w:rsidR="00004828" w:rsidTr="000048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pStyle w:val="Heading3"/>
              <w:jc w:val="center"/>
              <w:rPr>
                <w:sz w:val="20"/>
                <w:szCs w:val="20"/>
              </w:rPr>
            </w:pPr>
          </w:p>
          <w:p w:rsidR="00004828" w:rsidRDefault="00004828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pStyle w:val="Heading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1 (2 hrs)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2 (1hr 40min)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11.20-1:00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3 (1hr 40 min)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1.40-3.20</w:t>
            </w:r>
          </w:p>
        </w:tc>
      </w:tr>
      <w:tr w:rsidR="00004828" w:rsidTr="00004828">
        <w:trPr>
          <w:trHeight w:val="44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30mins)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8D Music U9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French Orals/Revision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hour 15mins) </w:t>
            </w: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Economics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Orals/Revision</w:t>
            </w: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(1hour 30mins)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 Studies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Chemistry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4828" w:rsidRDefault="00004828" w:rsidP="00004828">
      <w:pPr>
        <w:jc w:val="both"/>
        <w:rPr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2700"/>
        <w:gridCol w:w="2340"/>
        <w:gridCol w:w="2799"/>
      </w:tblGrid>
      <w:tr w:rsidR="00004828" w:rsidTr="000048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</w:p>
          <w:p w:rsidR="00004828" w:rsidRDefault="00004828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1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2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11.20-1:00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3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1.40-3.20</w:t>
            </w:r>
          </w:p>
        </w:tc>
      </w:tr>
      <w:tr w:rsidR="00004828" w:rsidTr="0000482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May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30mins)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8L Music U9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Orals/Revision</w:t>
            </w: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(1hour 30mins)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 Studies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(1hour 15mins)</w:t>
            </w: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30mins)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Orals/Revision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Economics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4828" w:rsidRDefault="00004828" w:rsidP="00004828">
      <w:pPr>
        <w:jc w:val="both"/>
        <w:rPr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2700"/>
        <w:gridCol w:w="2340"/>
        <w:gridCol w:w="2799"/>
      </w:tblGrid>
      <w:tr w:rsidR="00004828" w:rsidTr="00004828">
        <w:trPr>
          <w:trHeight w:val="7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1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2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11.20-1:00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3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1.40-3.20</w:t>
            </w:r>
          </w:p>
        </w:tc>
      </w:tr>
      <w:tr w:rsidR="00004828" w:rsidTr="0000482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May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30mins)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8M Music U9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French Orals/Revision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(1hour 30mins)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Orals/Revision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15mins)</w:t>
            </w: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30mins)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French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15mins)</w:t>
            </w:r>
          </w:p>
        </w:tc>
      </w:tr>
    </w:tbl>
    <w:p w:rsidR="00004828" w:rsidRDefault="00004828" w:rsidP="00004828">
      <w:pPr>
        <w:jc w:val="both"/>
        <w:rPr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2700"/>
        <w:gridCol w:w="2340"/>
        <w:gridCol w:w="2799"/>
      </w:tblGrid>
      <w:tr w:rsidR="00004828" w:rsidTr="000048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</w:p>
          <w:p w:rsidR="00004828" w:rsidRDefault="00004828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Year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1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2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11.20-1:00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3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1.40-3.20</w:t>
            </w:r>
          </w:p>
        </w:tc>
      </w:tr>
      <w:tr w:rsidR="00004828" w:rsidTr="0000482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Thursday 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May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30mins)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Economics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8R Music U9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Orals/Revision</w:t>
            </w: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30mins)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 /Orals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30mins)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Orals/ Revision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15mins)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4828" w:rsidRDefault="00004828" w:rsidP="00004828">
      <w:pPr>
        <w:jc w:val="center"/>
        <w:rPr>
          <w:sz w:val="20"/>
          <w:szCs w:val="2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2700"/>
        <w:gridCol w:w="2340"/>
        <w:gridCol w:w="2799"/>
      </w:tblGrid>
      <w:tr w:rsidR="00004828" w:rsidTr="00004828">
        <w:trPr>
          <w:trHeight w:val="6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</w:p>
          <w:p w:rsidR="00004828" w:rsidRDefault="00004828">
            <w:pPr>
              <w:pStyle w:val="Heading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Year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1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9.00-11.00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2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11.20-1:00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Session 3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1.40-3.20</w:t>
            </w:r>
          </w:p>
        </w:tc>
      </w:tr>
      <w:tr w:rsidR="00004828" w:rsidTr="00004828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  <w:p w:rsidR="00004828" w:rsidRDefault="000048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8S Music U9/Revision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Religious Studies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pStyle w:val="Heading7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GAMES </w:t>
            </w: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Using Maths Task 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Revision/Orals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(1 hour 30mins)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828" w:rsidTr="000048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004828" w:rsidRDefault="0000482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Orals/Revision 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</w:t>
            </w:r>
          </w:p>
          <w:p w:rsidR="00004828" w:rsidRDefault="00004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hour)</w:t>
            </w:r>
          </w:p>
          <w:p w:rsidR="00004828" w:rsidRDefault="0000482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40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4140"/>
        <w:gridCol w:w="4212"/>
      </w:tblGrid>
      <w:tr w:rsidR="00004828" w:rsidRPr="00AB3B4A" w:rsidTr="00062944">
        <w:tc>
          <w:tcPr>
            <w:tcW w:w="2160" w:type="dxa"/>
            <w:vAlign w:val="center"/>
          </w:tcPr>
          <w:p w:rsidR="00004828" w:rsidRPr="00385B96" w:rsidRDefault="00004828" w:rsidP="00062944">
            <w:pPr>
              <w:pStyle w:val="Heading3"/>
              <w:jc w:val="center"/>
              <w:rPr>
                <w:sz w:val="16"/>
                <w:szCs w:val="16"/>
              </w:rPr>
            </w:pPr>
            <w:r w:rsidRPr="00385B96">
              <w:rPr>
                <w:sz w:val="16"/>
                <w:szCs w:val="16"/>
              </w:rPr>
              <w:lastRenderedPageBreak/>
              <w:t>Date</w:t>
            </w:r>
          </w:p>
        </w:tc>
        <w:tc>
          <w:tcPr>
            <w:tcW w:w="4140" w:type="dxa"/>
            <w:vAlign w:val="center"/>
          </w:tcPr>
          <w:p w:rsidR="00004828" w:rsidRPr="00AB3B4A" w:rsidRDefault="00004828" w:rsidP="00062944">
            <w:pPr>
              <w:jc w:val="center"/>
              <w:rPr>
                <w:b/>
                <w:bCs/>
                <w:sz w:val="16"/>
                <w:szCs w:val="16"/>
              </w:rPr>
            </w:pPr>
            <w:r w:rsidRPr="00AB3B4A">
              <w:rPr>
                <w:b/>
                <w:bCs/>
                <w:sz w:val="16"/>
                <w:szCs w:val="16"/>
              </w:rPr>
              <w:t>Morning</w:t>
            </w:r>
          </w:p>
          <w:p w:rsidR="00004828" w:rsidRPr="00AB3B4A" w:rsidRDefault="00004828" w:rsidP="00062944">
            <w:pPr>
              <w:jc w:val="center"/>
              <w:rPr>
                <w:b/>
                <w:bCs/>
                <w:sz w:val="16"/>
                <w:szCs w:val="16"/>
              </w:rPr>
            </w:pPr>
            <w:r w:rsidRPr="00AB3B4A">
              <w:rPr>
                <w:b/>
                <w:bCs/>
                <w:sz w:val="16"/>
                <w:szCs w:val="16"/>
              </w:rPr>
              <w:t>9.00 - 12.25    3 hours 25 min</w:t>
            </w:r>
          </w:p>
        </w:tc>
        <w:tc>
          <w:tcPr>
            <w:tcW w:w="4212" w:type="dxa"/>
            <w:vAlign w:val="center"/>
          </w:tcPr>
          <w:p w:rsidR="00004828" w:rsidRPr="00AB3B4A" w:rsidRDefault="00004828" w:rsidP="00062944">
            <w:pPr>
              <w:jc w:val="center"/>
              <w:rPr>
                <w:b/>
                <w:bCs/>
                <w:sz w:val="16"/>
                <w:szCs w:val="16"/>
              </w:rPr>
            </w:pPr>
            <w:r w:rsidRPr="00AB3B4A">
              <w:rPr>
                <w:b/>
                <w:bCs/>
                <w:sz w:val="16"/>
                <w:szCs w:val="16"/>
              </w:rPr>
              <w:t>Afternoon</w:t>
            </w:r>
          </w:p>
          <w:p w:rsidR="00004828" w:rsidRPr="00AB3B4A" w:rsidRDefault="00004828" w:rsidP="00062944">
            <w:pPr>
              <w:jc w:val="center"/>
              <w:rPr>
                <w:b/>
                <w:bCs/>
                <w:sz w:val="16"/>
                <w:szCs w:val="16"/>
              </w:rPr>
            </w:pPr>
            <w:r w:rsidRPr="00AB3B4A">
              <w:rPr>
                <w:b/>
                <w:bCs/>
                <w:sz w:val="16"/>
                <w:szCs w:val="16"/>
              </w:rPr>
              <w:t>1.00 - 3.20    2 hours 20 min</w:t>
            </w:r>
          </w:p>
        </w:tc>
      </w:tr>
      <w:tr w:rsidR="00004828" w:rsidRPr="00004828" w:rsidTr="00062944">
        <w:trPr>
          <w:trHeight w:val="1682"/>
        </w:trPr>
        <w:tc>
          <w:tcPr>
            <w:tcW w:w="2160" w:type="dxa"/>
            <w:vAlign w:val="center"/>
          </w:tcPr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>Thursday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 xml:space="preserve"> 21</w:t>
            </w:r>
            <w:r w:rsidRPr="00FE6DCB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FE6DCB">
              <w:rPr>
                <w:b/>
                <w:bCs/>
                <w:sz w:val="18"/>
                <w:szCs w:val="18"/>
              </w:rPr>
              <w:t xml:space="preserve">  May  </w:t>
            </w:r>
          </w:p>
        </w:tc>
        <w:tc>
          <w:tcPr>
            <w:tcW w:w="4140" w:type="dxa"/>
            <w:vAlign w:val="center"/>
          </w:tcPr>
          <w:p w:rsidR="00004828" w:rsidRDefault="00004828" w:rsidP="00004828">
            <w:pPr>
              <w:pStyle w:val="Heading5"/>
              <w:jc w:val="center"/>
              <w:rPr>
                <w:sz w:val="16"/>
                <w:szCs w:val="16"/>
                <w:u w:val="single"/>
              </w:rPr>
            </w:pPr>
          </w:p>
          <w:p w:rsidR="00004828" w:rsidRPr="005C1A88" w:rsidRDefault="00004828" w:rsidP="00062944">
            <w:pPr>
              <w:pStyle w:val="Heading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5C1A8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Mathematics</w:t>
            </w:r>
          </w:p>
          <w:p w:rsidR="00004828" w:rsidRPr="005C1A88" w:rsidRDefault="00004828" w:rsidP="00062944">
            <w:pPr>
              <w:pStyle w:val="Heading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5C1A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9.00-11.00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h</w:t>
            </w:r>
            <w:r w:rsidRPr="00FE6DCB">
              <w:rPr>
                <w:b/>
                <w:sz w:val="16"/>
                <w:szCs w:val="16"/>
              </w:rPr>
              <w:t>ours</w:t>
            </w:r>
            <w:r>
              <w:rPr>
                <w:b/>
                <w:sz w:val="16"/>
                <w:szCs w:val="16"/>
              </w:rPr>
              <w:t xml:space="preserve"> [130</w:t>
            </w:r>
            <w:r w:rsidRPr="00FE6DCB">
              <w:rPr>
                <w:b/>
                <w:sz w:val="16"/>
                <w:szCs w:val="16"/>
              </w:rPr>
              <w:t xml:space="preserve"> pupils] </w:t>
            </w:r>
          </w:p>
          <w:p w:rsidR="00004828" w:rsidRDefault="00004828" w:rsidP="00062944">
            <w:pPr>
              <w:jc w:val="center"/>
              <w:rPr>
                <w:b/>
                <w:sz w:val="16"/>
                <w:szCs w:val="16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</w:rPr>
              <w:t xml:space="preserve"> </w:t>
            </w:r>
            <w:r w:rsidRPr="00FE6DCB">
              <w:rPr>
                <w:b/>
                <w:sz w:val="16"/>
                <w:szCs w:val="16"/>
                <w:u w:val="single"/>
              </w:rPr>
              <w:t xml:space="preserve"> Technology </w:t>
            </w:r>
          </w:p>
          <w:p w:rsidR="00004828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1 hour [34 pupils]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Drama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hour </w:t>
            </w:r>
            <w:r w:rsidRPr="00FE6DCB">
              <w:rPr>
                <w:b/>
                <w:sz w:val="16"/>
                <w:szCs w:val="16"/>
              </w:rPr>
              <w:t>[22 pupils]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11.25-12.25</w:t>
            </w:r>
          </w:p>
          <w:p w:rsidR="00004828" w:rsidRPr="009D2651" w:rsidRDefault="00004828" w:rsidP="00062944">
            <w:pPr>
              <w:pStyle w:val="Heading5"/>
              <w:rPr>
                <w:sz w:val="16"/>
                <w:szCs w:val="16"/>
              </w:rPr>
            </w:pPr>
          </w:p>
        </w:tc>
        <w:tc>
          <w:tcPr>
            <w:tcW w:w="4212" w:type="dxa"/>
            <w:vAlign w:val="center"/>
          </w:tcPr>
          <w:p w:rsidR="00004828" w:rsidRPr="005C1A88" w:rsidRDefault="00004828" w:rsidP="00004828">
            <w:pPr>
              <w:pStyle w:val="Heading5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5C1A88">
              <w:rPr>
                <w:b/>
                <w:color w:val="auto"/>
                <w:sz w:val="16"/>
                <w:szCs w:val="16"/>
                <w:u w:val="single"/>
              </w:rPr>
              <w:t>English Language</w:t>
            </w:r>
          </w:p>
          <w:p w:rsidR="00004828" w:rsidRPr="00A65AE6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A65AE6">
              <w:rPr>
                <w:b/>
                <w:sz w:val="16"/>
                <w:szCs w:val="16"/>
              </w:rPr>
              <w:t>1.45-3.15</w:t>
            </w:r>
          </w:p>
          <w:p w:rsidR="00004828" w:rsidRPr="00A65AE6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A65AE6">
              <w:rPr>
                <w:b/>
                <w:sz w:val="16"/>
                <w:szCs w:val="16"/>
              </w:rPr>
              <w:t>1 hr 30 min [130 pupils]</w:t>
            </w:r>
          </w:p>
          <w:p w:rsidR="00004828" w:rsidRPr="00A65AE6" w:rsidRDefault="00004828" w:rsidP="00062944">
            <w:pPr>
              <w:pStyle w:val="Heading5"/>
              <w:rPr>
                <w:b/>
                <w:sz w:val="16"/>
                <w:szCs w:val="16"/>
              </w:rPr>
            </w:pPr>
          </w:p>
        </w:tc>
      </w:tr>
      <w:tr w:rsidR="00004828" w:rsidRPr="00FE6DCB" w:rsidTr="00062944">
        <w:trPr>
          <w:trHeight w:val="2002"/>
        </w:trPr>
        <w:tc>
          <w:tcPr>
            <w:tcW w:w="2160" w:type="dxa"/>
            <w:vAlign w:val="center"/>
          </w:tcPr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A65AE6">
              <w:rPr>
                <w:b/>
                <w:bCs/>
                <w:sz w:val="18"/>
                <w:szCs w:val="18"/>
              </w:rPr>
              <w:t xml:space="preserve">  </w:t>
            </w:r>
            <w:r w:rsidRPr="00FE6DCB">
              <w:rPr>
                <w:b/>
                <w:bCs/>
                <w:sz w:val="18"/>
                <w:szCs w:val="18"/>
              </w:rPr>
              <w:t>Friday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>22</w:t>
            </w:r>
            <w:r w:rsidRPr="00FE6DCB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Pr="00FE6DCB">
              <w:rPr>
                <w:b/>
                <w:bCs/>
                <w:sz w:val="18"/>
                <w:szCs w:val="18"/>
              </w:rPr>
              <w:t xml:space="preserve"> May</w:t>
            </w:r>
          </w:p>
        </w:tc>
        <w:tc>
          <w:tcPr>
            <w:tcW w:w="4140" w:type="dxa"/>
            <w:vAlign w:val="center"/>
          </w:tcPr>
          <w:p w:rsidR="00004828" w:rsidRPr="005C1A88" w:rsidRDefault="00004828" w:rsidP="00004828">
            <w:pPr>
              <w:pStyle w:val="Heading5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5C1A88">
              <w:rPr>
                <w:b/>
                <w:color w:val="auto"/>
                <w:sz w:val="16"/>
                <w:szCs w:val="16"/>
                <w:u w:val="single"/>
              </w:rPr>
              <w:t>DA &amp; SS Physics</w:t>
            </w:r>
          </w:p>
          <w:p w:rsidR="00004828" w:rsidRPr="00760485" w:rsidRDefault="00004828" w:rsidP="00062944">
            <w:pPr>
              <w:pStyle w:val="BodyTex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9.00-10.30</w:t>
            </w:r>
          </w:p>
          <w:p w:rsidR="00004828" w:rsidRPr="00760485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760485">
              <w:rPr>
                <w:b/>
                <w:sz w:val="16"/>
                <w:szCs w:val="16"/>
              </w:rPr>
              <w:t>1 hour 15mins DA [33 pupils]</w:t>
            </w:r>
          </w:p>
          <w:p w:rsidR="00004828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760485">
              <w:rPr>
                <w:b/>
                <w:sz w:val="16"/>
                <w:szCs w:val="16"/>
              </w:rPr>
              <w:t>1hour 30mins SS [45 pupils]</w:t>
            </w:r>
          </w:p>
          <w:p w:rsidR="00062944" w:rsidRDefault="00062944" w:rsidP="00062944">
            <w:pPr>
              <w:jc w:val="center"/>
              <w:rPr>
                <w:b/>
                <w:sz w:val="16"/>
                <w:szCs w:val="16"/>
              </w:rPr>
            </w:pPr>
          </w:p>
          <w:p w:rsidR="00062944" w:rsidRDefault="00062944" w:rsidP="00062944">
            <w:pPr>
              <w:jc w:val="center"/>
              <w:rPr>
                <w:b/>
                <w:sz w:val="16"/>
                <w:szCs w:val="16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  <w:u w:val="single"/>
              </w:rPr>
              <w:t>French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11.10 – 12.25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</w:rPr>
              <w:t>1 hour 15 min [52 pupils]</w:t>
            </w:r>
            <w:r w:rsidRPr="00FE6DCB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04828" w:rsidRPr="00FE6DCB" w:rsidRDefault="00004828" w:rsidP="00062944">
            <w:pPr>
              <w:rPr>
                <w:b/>
                <w:sz w:val="16"/>
                <w:szCs w:val="16"/>
              </w:rPr>
            </w:pPr>
          </w:p>
        </w:tc>
        <w:tc>
          <w:tcPr>
            <w:tcW w:w="4212" w:type="dxa"/>
            <w:vAlign w:val="center"/>
          </w:tcPr>
          <w:p w:rsidR="00062944" w:rsidRDefault="00062944" w:rsidP="0006294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E6DCB">
              <w:rPr>
                <w:b/>
                <w:bCs/>
                <w:sz w:val="16"/>
                <w:szCs w:val="16"/>
                <w:u w:val="single"/>
              </w:rPr>
              <w:t>Additional  Mathematics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1.15-3.15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h</w:t>
            </w:r>
            <w:r w:rsidRPr="00FE6DCB">
              <w:rPr>
                <w:b/>
                <w:sz w:val="16"/>
                <w:szCs w:val="16"/>
              </w:rPr>
              <w:t>ours  [48 pupils]</w:t>
            </w:r>
          </w:p>
          <w:p w:rsidR="00004828" w:rsidRDefault="00004828" w:rsidP="00062944">
            <w:pPr>
              <w:jc w:val="center"/>
              <w:rPr>
                <w:b/>
                <w:sz w:val="16"/>
                <w:szCs w:val="16"/>
              </w:rPr>
            </w:pPr>
          </w:p>
          <w:p w:rsidR="00062944" w:rsidRPr="00FE6DCB" w:rsidRDefault="00062944" w:rsidP="00062944">
            <w:pPr>
              <w:jc w:val="center"/>
              <w:rPr>
                <w:b/>
                <w:sz w:val="16"/>
                <w:szCs w:val="16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  <w:u w:val="single"/>
              </w:rPr>
              <w:t xml:space="preserve">Business Studies  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E6DCB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15-3.15</w:t>
            </w:r>
          </w:p>
          <w:p w:rsidR="00004828" w:rsidRPr="00AB3B4A" w:rsidRDefault="00004828" w:rsidP="000629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DCB">
              <w:rPr>
                <w:b/>
                <w:bCs/>
                <w:sz w:val="16"/>
                <w:szCs w:val="16"/>
              </w:rPr>
              <w:t>1 hr  [29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6DCB">
              <w:rPr>
                <w:b/>
                <w:bCs/>
                <w:sz w:val="16"/>
                <w:szCs w:val="16"/>
              </w:rPr>
              <w:t>pupils]</w:t>
            </w:r>
          </w:p>
          <w:p w:rsidR="00004828" w:rsidRPr="00FE6DCB" w:rsidRDefault="00004828" w:rsidP="00004828">
            <w:pPr>
              <w:rPr>
                <w:b/>
                <w:sz w:val="16"/>
                <w:szCs w:val="16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828" w:rsidRPr="00FE6DCB" w:rsidTr="00062944">
        <w:tc>
          <w:tcPr>
            <w:tcW w:w="2160" w:type="dxa"/>
            <w:vAlign w:val="center"/>
          </w:tcPr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 xml:space="preserve">  Tuesday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>26</w:t>
            </w:r>
            <w:r w:rsidRPr="00FE6DC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FE6DCB">
              <w:rPr>
                <w:b/>
                <w:bCs/>
                <w:sz w:val="18"/>
                <w:szCs w:val="18"/>
              </w:rPr>
              <w:t xml:space="preserve"> May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004828" w:rsidRDefault="00004828" w:rsidP="00062944">
            <w:pPr>
              <w:pStyle w:val="BodyText"/>
              <w:rPr>
                <w:b/>
                <w:bCs/>
                <w:sz w:val="16"/>
                <w:szCs w:val="16"/>
                <w:u w:val="single"/>
              </w:rPr>
            </w:pPr>
          </w:p>
          <w:p w:rsidR="00004828" w:rsidRPr="00FE6DCB" w:rsidRDefault="00004828" w:rsidP="00062944">
            <w:pPr>
              <w:pStyle w:val="BodyText"/>
              <w:rPr>
                <w:b/>
                <w:bCs/>
                <w:sz w:val="16"/>
                <w:szCs w:val="16"/>
                <w:u w:val="single"/>
              </w:rPr>
            </w:pPr>
            <w:r w:rsidRPr="00FE6DCB">
              <w:rPr>
                <w:b/>
                <w:bCs/>
                <w:sz w:val="16"/>
                <w:szCs w:val="16"/>
                <w:u w:val="single"/>
              </w:rPr>
              <w:t>English Literature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9.00-10.00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Paper 1-Prose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1 Hour [130 pupils]</w:t>
            </w:r>
          </w:p>
          <w:p w:rsidR="00004828" w:rsidRDefault="00004828" w:rsidP="00062944">
            <w:pPr>
              <w:pStyle w:val="Heading5"/>
              <w:rPr>
                <w:sz w:val="16"/>
                <w:szCs w:val="16"/>
                <w:u w:val="single"/>
              </w:rPr>
            </w:pPr>
          </w:p>
          <w:p w:rsidR="00004828" w:rsidRPr="005C1A88" w:rsidRDefault="00004828" w:rsidP="00004828">
            <w:pPr>
              <w:pStyle w:val="Heading5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5C1A8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DA &amp; SS Biology</w:t>
            </w:r>
          </w:p>
          <w:p w:rsidR="00004828" w:rsidRPr="00FE6DCB" w:rsidRDefault="00004828" w:rsidP="00062944">
            <w:pPr>
              <w:pStyle w:val="BodyTex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10.55-12.25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1 hour 15mins DA [33 pupils]</w:t>
            </w:r>
          </w:p>
          <w:p w:rsidR="00004828" w:rsidRPr="00FE6DCB" w:rsidRDefault="00004828" w:rsidP="00062944">
            <w:pPr>
              <w:pStyle w:val="BodyText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1 hr 30mins for SS [78 pupils]</w:t>
            </w:r>
          </w:p>
          <w:p w:rsidR="00004828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04828" w:rsidRPr="00760485" w:rsidRDefault="00004828" w:rsidP="00062944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  <w:u w:val="single"/>
              </w:rPr>
              <w:t>Geography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1.45</w:t>
            </w:r>
            <w:r w:rsidRPr="00FE6DCB">
              <w:rPr>
                <w:b/>
                <w:sz w:val="16"/>
                <w:szCs w:val="16"/>
              </w:rPr>
              <w:t>-3.15</w:t>
            </w:r>
          </w:p>
          <w:p w:rsidR="00004828" w:rsidRPr="00FE6DCB" w:rsidRDefault="00004828" w:rsidP="00062944">
            <w:pPr>
              <w:pStyle w:val="Body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hour 30</w:t>
            </w:r>
            <w:r w:rsidRPr="00FE6DCB">
              <w:rPr>
                <w:b/>
                <w:sz w:val="16"/>
                <w:szCs w:val="16"/>
              </w:rPr>
              <w:t xml:space="preserve"> min [56 pupils]</w:t>
            </w:r>
          </w:p>
          <w:p w:rsidR="00004828" w:rsidRDefault="00004828" w:rsidP="00062944">
            <w:pPr>
              <w:jc w:val="center"/>
              <w:rPr>
                <w:b/>
                <w:sz w:val="16"/>
                <w:szCs w:val="16"/>
              </w:rPr>
            </w:pPr>
          </w:p>
          <w:p w:rsidR="00062944" w:rsidRDefault="00062944" w:rsidP="00062944">
            <w:pPr>
              <w:rPr>
                <w:b/>
                <w:sz w:val="16"/>
                <w:szCs w:val="16"/>
              </w:rPr>
            </w:pPr>
          </w:p>
          <w:p w:rsidR="00062944" w:rsidRPr="00FE6DCB" w:rsidRDefault="00062944" w:rsidP="00062944">
            <w:pPr>
              <w:rPr>
                <w:b/>
                <w:sz w:val="16"/>
                <w:szCs w:val="16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  <w:u w:val="single"/>
              </w:rPr>
              <w:t xml:space="preserve">Moving Image Art  </w:t>
            </w:r>
            <w:r w:rsidRPr="00FE6DCB">
              <w:rPr>
                <w:b/>
                <w:sz w:val="16"/>
                <w:szCs w:val="16"/>
              </w:rPr>
              <w:t>U7A JT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2.15-3.15</w:t>
            </w:r>
          </w:p>
          <w:p w:rsidR="00004828" w:rsidRPr="00062944" w:rsidRDefault="00062944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hr  [7 pupils]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04828" w:rsidRPr="00FE6DCB" w:rsidTr="00062944">
        <w:trPr>
          <w:trHeight w:val="2116"/>
        </w:trPr>
        <w:tc>
          <w:tcPr>
            <w:tcW w:w="2160" w:type="dxa"/>
            <w:vAlign w:val="center"/>
          </w:tcPr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>Wednesday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>27</w:t>
            </w:r>
            <w:r w:rsidRPr="00FE6DC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FE6DCB">
              <w:rPr>
                <w:b/>
                <w:bCs/>
                <w:sz w:val="18"/>
                <w:szCs w:val="18"/>
              </w:rPr>
              <w:t xml:space="preserve"> May 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:rsidR="00004828" w:rsidRPr="00FE6DCB" w:rsidRDefault="00004828" w:rsidP="00062944">
            <w:pPr>
              <w:pStyle w:val="BodyText"/>
              <w:rPr>
                <w:b/>
                <w:bCs/>
                <w:sz w:val="16"/>
                <w:szCs w:val="16"/>
                <w:u w:val="single"/>
              </w:rPr>
            </w:pPr>
            <w:r w:rsidRPr="00FE6DCB">
              <w:rPr>
                <w:b/>
                <w:bCs/>
                <w:sz w:val="16"/>
                <w:szCs w:val="16"/>
                <w:u w:val="single"/>
              </w:rPr>
              <w:t>Spanish</w:t>
            </w:r>
          </w:p>
          <w:p w:rsidR="00004828" w:rsidRPr="00FE6DCB" w:rsidRDefault="00004828" w:rsidP="00062944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FE6DCB">
              <w:rPr>
                <w:b/>
                <w:bCs/>
                <w:sz w:val="16"/>
                <w:szCs w:val="16"/>
              </w:rPr>
              <w:t>9.00-10.30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</w:rPr>
              <w:t>1 hr 30min  [77 pupils]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  <w:u w:val="single"/>
              </w:rPr>
              <w:t xml:space="preserve">Home Economics </w:t>
            </w:r>
          </w:p>
          <w:p w:rsidR="00004828" w:rsidRPr="00FE6DCB" w:rsidRDefault="00004828" w:rsidP="00062944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FE6DCB">
              <w:rPr>
                <w:b/>
                <w:bCs/>
                <w:sz w:val="16"/>
                <w:szCs w:val="16"/>
              </w:rPr>
              <w:t>10.55 -12.25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1 hour 30 min [39 pupils]</w:t>
            </w:r>
          </w:p>
          <w:p w:rsidR="00004828" w:rsidRPr="00FE6DCB" w:rsidRDefault="00004828" w:rsidP="00062944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4212" w:type="dxa"/>
            <w:vAlign w:val="center"/>
          </w:tcPr>
          <w:p w:rsidR="00004828" w:rsidRPr="00FE6DCB" w:rsidRDefault="00004828" w:rsidP="0006294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E6DCB">
              <w:rPr>
                <w:b/>
                <w:bCs/>
                <w:sz w:val="16"/>
                <w:szCs w:val="16"/>
                <w:u w:val="single"/>
              </w:rPr>
              <w:t>History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6"/>
                <w:szCs w:val="16"/>
              </w:rPr>
            </w:pPr>
            <w:r w:rsidRPr="00FE6DCB">
              <w:rPr>
                <w:b/>
                <w:bCs/>
                <w:sz w:val="16"/>
                <w:szCs w:val="16"/>
              </w:rPr>
              <w:t>1.15-3.15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2 Hours  [80 pupils]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04828" w:rsidRPr="00FE6DCB" w:rsidTr="00062944">
        <w:trPr>
          <w:trHeight w:val="1700"/>
        </w:trPr>
        <w:tc>
          <w:tcPr>
            <w:tcW w:w="2160" w:type="dxa"/>
            <w:vAlign w:val="center"/>
          </w:tcPr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>Thursday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>28</w:t>
            </w:r>
            <w:r w:rsidRPr="00FE6DC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FE6DCB">
              <w:rPr>
                <w:b/>
                <w:bCs/>
                <w:sz w:val="18"/>
                <w:szCs w:val="18"/>
              </w:rPr>
              <w:t xml:space="preserve"> May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062944" w:rsidRDefault="00062944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Art &amp; Design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</w:rPr>
              <w:t>A1/A2 AMC/JPM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9.00-12.2</w:t>
            </w:r>
            <w:r w:rsidRPr="00FE6DCB">
              <w:rPr>
                <w:b/>
                <w:sz w:val="16"/>
                <w:szCs w:val="16"/>
              </w:rPr>
              <w:t>5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2 hours [23 pupils]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</w:p>
          <w:p w:rsidR="00004828" w:rsidRPr="00FE6DCB" w:rsidRDefault="00004828" w:rsidP="00062944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062944" w:rsidRDefault="00062944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  <w:u w:val="single"/>
              </w:rPr>
              <w:t>Music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hour</w:t>
            </w:r>
            <w:r w:rsidRPr="00FE6DCB">
              <w:rPr>
                <w:b/>
                <w:sz w:val="16"/>
                <w:szCs w:val="16"/>
              </w:rPr>
              <w:t xml:space="preserve"> [13 pupils] In U9 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2.15</w:t>
            </w:r>
            <w:r w:rsidRPr="00FE6DCB">
              <w:rPr>
                <w:b/>
                <w:sz w:val="16"/>
                <w:szCs w:val="16"/>
              </w:rPr>
              <w:t>-3.15</w:t>
            </w:r>
          </w:p>
          <w:p w:rsidR="00004828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</w:rPr>
              <w:t xml:space="preserve">and </w:t>
            </w:r>
            <w:r w:rsidRPr="00FE6DCB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62944" w:rsidRPr="00FE6DCB" w:rsidRDefault="00062944" w:rsidP="00062944">
            <w:pPr>
              <w:jc w:val="center"/>
              <w:rPr>
                <w:b/>
                <w:sz w:val="16"/>
                <w:szCs w:val="16"/>
              </w:rPr>
            </w:pP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E6DCB">
              <w:rPr>
                <w:b/>
                <w:sz w:val="16"/>
                <w:szCs w:val="16"/>
                <w:u w:val="single"/>
              </w:rPr>
              <w:t>Physical Education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2.00-3.15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1 hr</w:t>
            </w:r>
            <w:r>
              <w:rPr>
                <w:b/>
                <w:sz w:val="16"/>
                <w:szCs w:val="16"/>
              </w:rPr>
              <w:t xml:space="preserve"> 15mins</w:t>
            </w:r>
            <w:r w:rsidRPr="00FE6DCB">
              <w:rPr>
                <w:b/>
                <w:sz w:val="16"/>
                <w:szCs w:val="16"/>
              </w:rPr>
              <w:t xml:space="preserve">  [20 pupils]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</w:p>
          <w:p w:rsidR="00004828" w:rsidRPr="00FE6DCB" w:rsidRDefault="00004828" w:rsidP="00062944">
            <w:pPr>
              <w:pStyle w:val="BodyText"/>
              <w:rPr>
                <w:b/>
                <w:sz w:val="16"/>
                <w:szCs w:val="16"/>
              </w:rPr>
            </w:pPr>
          </w:p>
        </w:tc>
      </w:tr>
      <w:tr w:rsidR="00004828" w:rsidRPr="00AB3B4A" w:rsidTr="00062944">
        <w:trPr>
          <w:trHeight w:val="191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>Friday</w:t>
            </w:r>
          </w:p>
          <w:p w:rsidR="00004828" w:rsidRPr="00FE6DCB" w:rsidRDefault="00004828" w:rsidP="00062944">
            <w:pPr>
              <w:jc w:val="center"/>
              <w:rPr>
                <w:b/>
                <w:bCs/>
                <w:sz w:val="18"/>
                <w:szCs w:val="18"/>
              </w:rPr>
            </w:pPr>
            <w:r w:rsidRPr="00FE6DCB">
              <w:rPr>
                <w:b/>
                <w:bCs/>
                <w:sz w:val="18"/>
                <w:szCs w:val="18"/>
              </w:rPr>
              <w:t>29</w:t>
            </w:r>
            <w:r w:rsidRPr="00FE6DC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FE6DCB">
              <w:rPr>
                <w:b/>
                <w:bCs/>
                <w:sz w:val="18"/>
                <w:szCs w:val="18"/>
              </w:rPr>
              <w:t xml:space="preserve"> May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04828" w:rsidRPr="00FE6DCB" w:rsidRDefault="00004828" w:rsidP="00062944">
            <w:pPr>
              <w:pStyle w:val="BodyText"/>
              <w:rPr>
                <w:b/>
                <w:bCs/>
                <w:sz w:val="16"/>
                <w:szCs w:val="16"/>
                <w:u w:val="single"/>
              </w:rPr>
            </w:pPr>
            <w:r w:rsidRPr="00FE6DCB">
              <w:rPr>
                <w:b/>
                <w:bCs/>
                <w:sz w:val="16"/>
                <w:szCs w:val="16"/>
                <w:u w:val="single"/>
              </w:rPr>
              <w:t>English Literature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Paper 2-Poetry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9.00-10.15</w:t>
            </w:r>
          </w:p>
          <w:p w:rsidR="00004828" w:rsidRPr="005C1A88" w:rsidRDefault="00004828" w:rsidP="00062944">
            <w:pPr>
              <w:pStyle w:val="Heading5"/>
              <w:spacing w:before="0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5C1A88">
              <w:rPr>
                <w:b/>
                <w:color w:val="auto"/>
                <w:sz w:val="16"/>
                <w:szCs w:val="16"/>
              </w:rPr>
              <w:t>1 hr 15 min [130 pupils]</w:t>
            </w:r>
          </w:p>
          <w:p w:rsidR="00004828" w:rsidRPr="005C1A88" w:rsidRDefault="00004828" w:rsidP="00004828">
            <w:pPr>
              <w:pStyle w:val="Heading5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  <w:r w:rsidRPr="005C1A88">
              <w:rPr>
                <w:b/>
                <w:color w:val="auto"/>
                <w:sz w:val="16"/>
                <w:szCs w:val="16"/>
                <w:u w:val="single"/>
              </w:rPr>
              <w:t>SS Chemistry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10.55-12</w:t>
            </w:r>
            <w:r w:rsidRPr="00FE6DCB">
              <w:rPr>
                <w:b/>
                <w:sz w:val="16"/>
                <w:szCs w:val="16"/>
              </w:rPr>
              <w:t>.25</w:t>
            </w:r>
          </w:p>
          <w:p w:rsidR="00004828" w:rsidRPr="00FE6DCB" w:rsidRDefault="00004828" w:rsidP="00062944">
            <w:pPr>
              <w:pStyle w:val="BodyText"/>
              <w:rPr>
                <w:b/>
                <w:sz w:val="16"/>
                <w:szCs w:val="16"/>
              </w:rPr>
            </w:pPr>
            <w:r w:rsidRPr="00FE6DCB">
              <w:rPr>
                <w:b/>
                <w:sz w:val="16"/>
                <w:szCs w:val="16"/>
              </w:rPr>
              <w:t>1 hr 30mins  [65 pupils]</w:t>
            </w:r>
          </w:p>
          <w:p w:rsidR="00004828" w:rsidRPr="00FE6DCB" w:rsidRDefault="00004828" w:rsidP="000629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062944" w:rsidRDefault="00062944" w:rsidP="00062944">
            <w:pPr>
              <w:pStyle w:val="Heading5"/>
              <w:spacing w:before="100" w:beforeAutospacing="1" w:after="100" w:afterAutospacing="1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62944" w:rsidRPr="005C1A88" w:rsidRDefault="00004828" w:rsidP="00062944">
            <w:pPr>
              <w:pStyle w:val="Heading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C1A8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 xml:space="preserve">ICT </w:t>
            </w:r>
            <w:r w:rsidRPr="005C1A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[10 pupils]</w:t>
            </w:r>
          </w:p>
          <w:p w:rsidR="00004828" w:rsidRPr="005C1A88" w:rsidRDefault="00004828" w:rsidP="00062944">
            <w:pPr>
              <w:pStyle w:val="Heading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C1A88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Computing</w:t>
            </w:r>
            <w:r w:rsidRPr="005C1A8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[12pupils]</w:t>
            </w:r>
          </w:p>
          <w:p w:rsidR="00004828" w:rsidRPr="00062944" w:rsidRDefault="00004828" w:rsidP="00004828">
            <w:pPr>
              <w:pStyle w:val="Heading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44">
              <w:rPr>
                <w:rFonts w:ascii="Times New Roman" w:hAnsi="Times New Roman" w:cs="Times New Roman"/>
                <w:b/>
                <w:sz w:val="16"/>
                <w:szCs w:val="16"/>
              </w:rPr>
              <w:t>2.00-3.15</w:t>
            </w:r>
          </w:p>
          <w:p w:rsidR="00004828" w:rsidRPr="00A65AE6" w:rsidRDefault="00004828" w:rsidP="00A65AE6">
            <w:pPr>
              <w:jc w:val="center"/>
              <w:rPr>
                <w:b/>
                <w:sz w:val="16"/>
                <w:szCs w:val="16"/>
              </w:rPr>
            </w:pPr>
            <w:r w:rsidRPr="00062944">
              <w:rPr>
                <w:b/>
                <w:sz w:val="16"/>
                <w:szCs w:val="16"/>
              </w:rPr>
              <w:t>1 hr 15mins</w:t>
            </w:r>
            <w:r w:rsidRPr="009D2651">
              <w:rPr>
                <w:sz w:val="16"/>
                <w:szCs w:val="16"/>
              </w:rPr>
              <w:t xml:space="preserve"> </w:t>
            </w:r>
          </w:p>
          <w:p w:rsidR="00004828" w:rsidRPr="00AB3B4A" w:rsidRDefault="00004828" w:rsidP="00062944">
            <w:pPr>
              <w:pStyle w:val="Heading5"/>
              <w:rPr>
                <w:sz w:val="16"/>
                <w:szCs w:val="16"/>
              </w:rPr>
            </w:pPr>
          </w:p>
        </w:tc>
      </w:tr>
    </w:tbl>
    <w:p w:rsidR="00591389" w:rsidRDefault="00591389" w:rsidP="00A65AE6"/>
    <w:sectPr w:rsidR="00591389" w:rsidSect="0000482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44" w:rsidRDefault="00062944" w:rsidP="00004828">
      <w:r>
        <w:separator/>
      </w:r>
    </w:p>
  </w:endnote>
  <w:endnote w:type="continuationSeparator" w:id="0">
    <w:p w:rsidR="00062944" w:rsidRDefault="00062944" w:rsidP="0000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44" w:rsidRDefault="00062944" w:rsidP="00004828">
      <w:r>
        <w:separator/>
      </w:r>
    </w:p>
  </w:footnote>
  <w:footnote w:type="continuationSeparator" w:id="0">
    <w:p w:rsidR="00062944" w:rsidRDefault="00062944" w:rsidP="0000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44" w:rsidRPr="009323E5" w:rsidRDefault="00A65AE6" w:rsidP="00BD39E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Year 11</w:t>
    </w:r>
    <w:r w:rsidR="00062944" w:rsidRPr="009323E5">
      <w:rPr>
        <w:b/>
        <w:sz w:val="28"/>
        <w:szCs w:val="28"/>
      </w:rPr>
      <w:t xml:space="preserve"> Summer Examination Timetable 2015</w:t>
    </w:r>
  </w:p>
  <w:p w:rsidR="00062944" w:rsidRDefault="00062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44" w:rsidRPr="009323E5" w:rsidRDefault="00062944" w:rsidP="00BD39EE">
    <w:pPr>
      <w:pStyle w:val="Header"/>
      <w:jc w:val="center"/>
      <w:rPr>
        <w:b/>
        <w:sz w:val="28"/>
        <w:szCs w:val="28"/>
      </w:rPr>
    </w:pPr>
    <w:r w:rsidRPr="009323E5">
      <w:rPr>
        <w:b/>
        <w:sz w:val="28"/>
        <w:szCs w:val="28"/>
      </w:rPr>
      <w:t>Junior School Summer Examination Timetable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28"/>
    <w:rsid w:val="00004828"/>
    <w:rsid w:val="00025AC6"/>
    <w:rsid w:val="00062944"/>
    <w:rsid w:val="00225F18"/>
    <w:rsid w:val="00591389"/>
    <w:rsid w:val="005C1A88"/>
    <w:rsid w:val="006413BE"/>
    <w:rsid w:val="00746544"/>
    <w:rsid w:val="009323E5"/>
    <w:rsid w:val="00A65AE6"/>
    <w:rsid w:val="00B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28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04828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4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04828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48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0482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48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004828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0048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28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04828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48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04828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48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04828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48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004828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0048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E8DD-38D9-4BB2-99B4-12AA7700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5B034E0B</Template>
  <TotalTime>0</TotalTime>
  <Pages>3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Healy</dc:creator>
  <cp:lastModifiedBy>N O'Hara</cp:lastModifiedBy>
  <cp:revision>2</cp:revision>
  <cp:lastPrinted>2015-04-27T09:46:00Z</cp:lastPrinted>
  <dcterms:created xsi:type="dcterms:W3CDTF">2015-04-29T14:40:00Z</dcterms:created>
  <dcterms:modified xsi:type="dcterms:W3CDTF">2015-04-29T14:40:00Z</dcterms:modified>
</cp:coreProperties>
</file>