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41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A-LEVEL RESULTS 2018-19</w:t>
      </w:r>
      <w:r w:rsidRPr="00FD1757">
        <w:rPr>
          <w:rFonts w:ascii="Times New Roman" w:eastAsia="Times New Roman" w:hAnsi="Times New Roman" w:cs="Times New Roman"/>
          <w:b/>
          <w:sz w:val="28"/>
          <w:szCs w:val="28"/>
        </w:rPr>
        <w:t xml:space="preserve"> (cumulative percentages)</w:t>
      </w:r>
    </w:p>
    <w:p w:rsidR="004C4A41" w:rsidRDefault="004C4A41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630" w:rsidRPr="00FD1757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630" w:rsidRPr="00FD1757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1"/>
        <w:tblpPr w:leftFromText="180" w:rightFromText="180" w:vertAnchor="page" w:horzAnchor="margin" w:tblpY="2397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982630" w:rsidRPr="007617D5" w:rsidTr="004C4A41">
        <w:tc>
          <w:tcPr>
            <w:tcW w:w="2694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SUBJECT</w:t>
            </w:r>
          </w:p>
        </w:tc>
        <w:tc>
          <w:tcPr>
            <w:tcW w:w="992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NO. OF ENTRIES</w:t>
            </w:r>
          </w:p>
        </w:tc>
        <w:tc>
          <w:tcPr>
            <w:tcW w:w="709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A*</w:t>
            </w:r>
          </w:p>
        </w:tc>
        <w:tc>
          <w:tcPr>
            <w:tcW w:w="850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709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851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850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851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850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U</w:t>
            </w:r>
          </w:p>
        </w:tc>
      </w:tr>
      <w:tr w:rsidR="00982630" w:rsidRPr="007617D5" w:rsidTr="004C4A41">
        <w:tc>
          <w:tcPr>
            <w:tcW w:w="2694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Art &amp; Design</w:t>
            </w:r>
          </w:p>
        </w:tc>
        <w:tc>
          <w:tcPr>
            <w:tcW w:w="992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09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1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982630" w:rsidRPr="007617D5" w:rsidTr="004C4A41">
        <w:tc>
          <w:tcPr>
            <w:tcW w:w="2694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Biology</w:t>
            </w:r>
          </w:p>
        </w:tc>
        <w:tc>
          <w:tcPr>
            <w:tcW w:w="992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709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09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51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50" w:type="dxa"/>
          </w:tcPr>
          <w:p w:rsidR="00982630" w:rsidRPr="007617D5" w:rsidRDefault="00AF6990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851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Business Studies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Chemistry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851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Design &amp; Technology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English Literature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French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4444D8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Geography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1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Health &amp; Social Care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52583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History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52583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90625C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Mathematics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Mathematics Further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Moving Image Arts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65376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Music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Nutrition and Food Science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Physics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Politics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Religious Studies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AE2E9D">
              <w:rPr>
                <w:rFonts w:ascii="Calibri" w:eastAsia="Calibri" w:hAnsi="Calibri" w:cs="Times New Roman"/>
              </w:rPr>
              <w:t>100</w:t>
            </w:r>
          </w:p>
        </w:tc>
      </w:tr>
      <w:tr w:rsidR="00982630" w:rsidRPr="007617D5" w:rsidTr="004C4A41">
        <w:tc>
          <w:tcPr>
            <w:tcW w:w="2694" w:type="dxa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Sociology</w:t>
            </w:r>
          </w:p>
        </w:tc>
        <w:tc>
          <w:tcPr>
            <w:tcW w:w="992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09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709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1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851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982630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Software Systems Dev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Spanish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3</w:t>
            </w:r>
            <w:r w:rsidRPr="007617D5">
              <w:rPr>
                <w:rFonts w:ascii="Calibri" w:eastAsia="Calibri" w:hAnsi="Calibri" w:cs="Times New Roman"/>
              </w:rPr>
              <w:t xml:space="preserve"> Tourism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1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Default="00D72008" w:rsidP="004C4A41">
            <w:r w:rsidRPr="00031282">
              <w:rPr>
                <w:rFonts w:ascii="Calibri" w:eastAsia="Calibri" w:hAnsi="Calibri" w:cs="Times New Roman"/>
              </w:rPr>
              <w:t>100</w:t>
            </w:r>
          </w:p>
        </w:tc>
      </w:tr>
      <w:tr w:rsidR="00982630" w:rsidRPr="007617D5" w:rsidTr="004C4A41">
        <w:tc>
          <w:tcPr>
            <w:tcW w:w="2694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BTEC COURSES</w:t>
            </w:r>
          </w:p>
        </w:tc>
        <w:tc>
          <w:tcPr>
            <w:tcW w:w="992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D*</w:t>
            </w:r>
          </w:p>
        </w:tc>
        <w:tc>
          <w:tcPr>
            <w:tcW w:w="850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M</w:t>
            </w:r>
          </w:p>
        </w:tc>
        <w:tc>
          <w:tcPr>
            <w:tcW w:w="850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  <w:r w:rsidRPr="007617D5">
              <w:rPr>
                <w:rFonts w:ascii="Calibri" w:eastAsia="Calibri" w:hAnsi="Calibri" w:cs="Times New Roman"/>
                <w:b/>
              </w:rPr>
              <w:t>P</w:t>
            </w:r>
          </w:p>
        </w:tc>
        <w:tc>
          <w:tcPr>
            <w:tcW w:w="850" w:type="dxa"/>
            <w:shd w:val="clear" w:color="auto" w:fill="F2F2F2"/>
          </w:tcPr>
          <w:p w:rsidR="00982630" w:rsidRPr="007617D5" w:rsidRDefault="00982630" w:rsidP="004C4A4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Engineering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ICT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</w:tr>
      <w:tr w:rsidR="00D72008" w:rsidRPr="007617D5" w:rsidTr="004C4A41">
        <w:tc>
          <w:tcPr>
            <w:tcW w:w="2694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 w:rsidRPr="007617D5">
              <w:rPr>
                <w:rFonts w:ascii="Calibri" w:eastAsia="Calibri" w:hAnsi="Calibri" w:cs="Times New Roman"/>
              </w:rPr>
              <w:t>Sport</w:t>
            </w:r>
          </w:p>
        </w:tc>
        <w:tc>
          <w:tcPr>
            <w:tcW w:w="992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709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D72008" w:rsidRPr="007617D5" w:rsidRDefault="00D72008" w:rsidP="004C4A41">
            <w:pPr>
              <w:rPr>
                <w:rFonts w:ascii="Calibri" w:eastAsia="Calibri" w:hAnsi="Calibri" w:cs="Times New Roman"/>
              </w:rPr>
            </w:pPr>
          </w:p>
        </w:tc>
      </w:tr>
    </w:tbl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GCSE RESULTS 2018-19</w:t>
      </w:r>
      <w:r w:rsidRPr="00FD1757">
        <w:rPr>
          <w:rFonts w:ascii="Times New Roman" w:eastAsia="Times New Roman" w:hAnsi="Times New Roman" w:cs="Times New Roman"/>
          <w:b/>
          <w:sz w:val="28"/>
          <w:szCs w:val="28"/>
        </w:rPr>
        <w:t xml:space="preserve"> (cumulative percentages)</w:t>
      </w:r>
    </w:p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630" w:rsidRPr="00FD1757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0" w:type="auto"/>
        <w:tblInd w:w="-147" w:type="dxa"/>
        <w:tblLook w:val="04A0" w:firstRow="1" w:lastRow="0" w:firstColumn="1" w:lastColumn="0" w:noHBand="0" w:noVBand="1"/>
      </w:tblPr>
      <w:tblGrid>
        <w:gridCol w:w="2597"/>
        <w:gridCol w:w="971"/>
        <w:gridCol w:w="668"/>
        <w:gridCol w:w="491"/>
        <w:gridCol w:w="551"/>
        <w:gridCol w:w="551"/>
        <w:gridCol w:w="551"/>
        <w:gridCol w:w="568"/>
        <w:gridCol w:w="562"/>
        <w:gridCol w:w="551"/>
        <w:gridCol w:w="551"/>
        <w:gridCol w:w="551"/>
      </w:tblGrid>
      <w:tr w:rsidR="00B732D7" w:rsidRPr="007617D5" w:rsidTr="0041247B">
        <w:tc>
          <w:tcPr>
            <w:tcW w:w="2597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SUBJECT</w:t>
            </w:r>
          </w:p>
        </w:tc>
        <w:tc>
          <w:tcPr>
            <w:tcW w:w="97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NO. OF ENTRIES</w:t>
            </w:r>
          </w:p>
        </w:tc>
        <w:tc>
          <w:tcPr>
            <w:tcW w:w="668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A*</w:t>
            </w:r>
          </w:p>
        </w:tc>
        <w:tc>
          <w:tcPr>
            <w:tcW w:w="49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A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B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C</w:t>
            </w:r>
            <w:r>
              <w:rPr>
                <w:b/>
              </w:rPr>
              <w:t>*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8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D</w:t>
            </w:r>
          </w:p>
        </w:tc>
        <w:tc>
          <w:tcPr>
            <w:tcW w:w="562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E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F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G</w:t>
            </w:r>
          </w:p>
        </w:tc>
        <w:tc>
          <w:tcPr>
            <w:tcW w:w="551" w:type="dxa"/>
          </w:tcPr>
          <w:p w:rsidR="00B732D7" w:rsidRPr="007617D5" w:rsidRDefault="00B732D7" w:rsidP="00B63CD5">
            <w:pPr>
              <w:rPr>
                <w:b/>
              </w:rPr>
            </w:pPr>
            <w:r w:rsidRPr="007617D5">
              <w:rPr>
                <w:b/>
              </w:rPr>
              <w:t>U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Art &amp; Design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20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25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Biology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65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48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94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970CBF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Business Studies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27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59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89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D13CC1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13CC1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13CC1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13CC1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Chemistry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46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24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50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83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93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Computing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42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67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7F1EDC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Design &amp; Technology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32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6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66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94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97</w:t>
            </w:r>
          </w:p>
        </w:tc>
        <w:tc>
          <w:tcPr>
            <w:tcW w:w="562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B650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B650C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B650C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Double Award Science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50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27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70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FF6345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FF6345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FF6345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FF6345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FF6345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FF6345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Drama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16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6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D070A6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D070A6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070A6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070A6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D070A6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English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126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52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99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72CA2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72CA2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72CA2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72CA2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English Literature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123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12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55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79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99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French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50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16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96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Geography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62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11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89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95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History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51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35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98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Home Economics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38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24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66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ICT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11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9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64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8527D0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>
              <w:t>Learning for Life &amp;</w:t>
            </w:r>
            <w:r w:rsidRPr="007617D5">
              <w:t xml:space="preserve"> Work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0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33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58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Mathematics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126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20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73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Mathematics Further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38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47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87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Moving Image Arts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10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10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70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Music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24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17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75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92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8" w:type="dxa"/>
          </w:tcPr>
          <w:p w:rsidR="004C4A41" w:rsidRDefault="004C4A41" w:rsidP="004C4A41">
            <w:r w:rsidRPr="00C33543"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Physical Education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14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0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57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79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86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93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Physics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36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14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44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78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97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B25BAB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Religious Studies</w:t>
            </w:r>
            <w:r w:rsidR="0041247B">
              <w:t xml:space="preserve"> </w:t>
            </w:r>
            <w:r w:rsidR="0041247B" w:rsidRPr="0041247B">
              <w:rPr>
                <w:sz w:val="16"/>
                <w:szCs w:val="16"/>
              </w:rPr>
              <w:t>(Full Course</w:t>
            </w:r>
            <w:r w:rsidR="0041247B">
              <w:rPr>
                <w:sz w:val="16"/>
                <w:szCs w:val="16"/>
              </w:rPr>
              <w:t>)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124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9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45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68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81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90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98</w:t>
            </w:r>
          </w:p>
        </w:tc>
        <w:tc>
          <w:tcPr>
            <w:tcW w:w="562" w:type="dxa"/>
          </w:tcPr>
          <w:p w:rsidR="004C4A41" w:rsidRPr="007617D5" w:rsidRDefault="004C4A41" w:rsidP="004C4A41">
            <w:r>
              <w:t>98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1113DF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1113DF">
              <w:t>100</w:t>
            </w:r>
          </w:p>
        </w:tc>
      </w:tr>
      <w:tr w:rsidR="004C4A41" w:rsidRPr="007617D5" w:rsidTr="0041247B">
        <w:tc>
          <w:tcPr>
            <w:tcW w:w="2597" w:type="dxa"/>
          </w:tcPr>
          <w:p w:rsidR="004C4A41" w:rsidRPr="007617D5" w:rsidRDefault="004C4A41" w:rsidP="004C4A41">
            <w:r w:rsidRPr="007617D5">
              <w:t>Spanish</w:t>
            </w:r>
          </w:p>
        </w:tc>
        <w:tc>
          <w:tcPr>
            <w:tcW w:w="971" w:type="dxa"/>
          </w:tcPr>
          <w:p w:rsidR="004C4A41" w:rsidRPr="007617D5" w:rsidRDefault="004C4A41" w:rsidP="004C4A41">
            <w:r>
              <w:t>74</w:t>
            </w:r>
          </w:p>
        </w:tc>
        <w:tc>
          <w:tcPr>
            <w:tcW w:w="668" w:type="dxa"/>
          </w:tcPr>
          <w:p w:rsidR="004C4A41" w:rsidRPr="007617D5" w:rsidRDefault="004C4A41" w:rsidP="004C4A41">
            <w:r>
              <w:t>5</w:t>
            </w:r>
          </w:p>
        </w:tc>
        <w:tc>
          <w:tcPr>
            <w:tcW w:w="491" w:type="dxa"/>
          </w:tcPr>
          <w:p w:rsidR="004C4A41" w:rsidRPr="007617D5" w:rsidRDefault="004C4A41" w:rsidP="004C4A41">
            <w:r>
              <w:t>34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55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86</w:t>
            </w:r>
          </w:p>
        </w:tc>
        <w:tc>
          <w:tcPr>
            <w:tcW w:w="551" w:type="dxa"/>
          </w:tcPr>
          <w:p w:rsidR="004C4A41" w:rsidRPr="007617D5" w:rsidRDefault="004C4A41" w:rsidP="004C4A41">
            <w:r>
              <w:t>99</w:t>
            </w:r>
          </w:p>
        </w:tc>
        <w:tc>
          <w:tcPr>
            <w:tcW w:w="568" w:type="dxa"/>
          </w:tcPr>
          <w:p w:rsidR="004C4A41" w:rsidRPr="007617D5" w:rsidRDefault="004C4A41" w:rsidP="004C4A41">
            <w:r>
              <w:t>100</w:t>
            </w:r>
          </w:p>
        </w:tc>
        <w:tc>
          <w:tcPr>
            <w:tcW w:w="562" w:type="dxa"/>
          </w:tcPr>
          <w:p w:rsidR="004C4A41" w:rsidRDefault="004C4A41" w:rsidP="004C4A41">
            <w:r w:rsidRPr="0018636A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18636A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18636A">
              <w:t>100</w:t>
            </w:r>
          </w:p>
        </w:tc>
        <w:tc>
          <w:tcPr>
            <w:tcW w:w="551" w:type="dxa"/>
          </w:tcPr>
          <w:p w:rsidR="004C4A41" w:rsidRDefault="004C4A41" w:rsidP="004C4A41">
            <w:r w:rsidRPr="0018636A">
              <w:t>100</w:t>
            </w:r>
          </w:p>
        </w:tc>
      </w:tr>
    </w:tbl>
    <w:p w:rsidR="00982630" w:rsidRPr="007617D5" w:rsidRDefault="00982630" w:rsidP="00982630"/>
    <w:p w:rsidR="00982630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2630" w:rsidRPr="00992E25" w:rsidRDefault="00982630" w:rsidP="00982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02AB" w:rsidRDefault="0041247B"/>
    <w:sectPr w:rsidR="000B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30"/>
    <w:rsid w:val="00397C16"/>
    <w:rsid w:val="0041247B"/>
    <w:rsid w:val="004C4A41"/>
    <w:rsid w:val="00982630"/>
    <w:rsid w:val="00AF6990"/>
    <w:rsid w:val="00B732D7"/>
    <w:rsid w:val="00D72008"/>
    <w:rsid w:val="00E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217"/>
  <w15:chartTrackingRefBased/>
  <w15:docId w15:val="{8B7F8963-BC1D-4A95-B6B9-5C961088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8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8F4422BB</Template>
  <TotalTime>75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DAWSON</dc:creator>
  <cp:keywords/>
  <dc:description/>
  <cp:lastModifiedBy>K DAWSON</cp:lastModifiedBy>
  <cp:revision>2</cp:revision>
  <cp:lastPrinted>2019-11-25T14:11:00Z</cp:lastPrinted>
  <dcterms:created xsi:type="dcterms:W3CDTF">2019-11-25T13:49:00Z</dcterms:created>
  <dcterms:modified xsi:type="dcterms:W3CDTF">2019-12-03T17:56:00Z</dcterms:modified>
</cp:coreProperties>
</file>